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AF5AE" w14:textId="77777777" w:rsidR="0064687D" w:rsidRPr="00154BDD" w:rsidRDefault="00DF7B57">
      <w:pPr>
        <w:pStyle w:val="Title"/>
        <w:rPr>
          <w:color w:val="000000" w:themeColor="text1"/>
          <w:sz w:val="32"/>
          <w:szCs w:val="32"/>
        </w:rPr>
      </w:pPr>
      <w:r w:rsidRPr="00154BDD">
        <w:rPr>
          <w:color w:val="000000" w:themeColor="text1"/>
          <w:sz w:val="32"/>
          <w:szCs w:val="32"/>
        </w:rPr>
        <w:t>Donation</w:t>
      </w:r>
      <w:r w:rsidR="005957AA" w:rsidRPr="00154BDD">
        <w:rPr>
          <w:color w:val="000000" w:themeColor="text1"/>
          <w:sz w:val="32"/>
          <w:szCs w:val="32"/>
        </w:rPr>
        <w:t xml:space="preserve">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247"/>
        <w:gridCol w:w="7113"/>
      </w:tblGrid>
      <w:tr w:rsidR="0064687D" w14:paraId="3309BA55" w14:textId="77777777">
        <w:tc>
          <w:tcPr>
            <w:tcW w:w="2245" w:type="dxa"/>
            <w:tcMar>
              <w:left w:w="0" w:type="dxa"/>
              <w:right w:w="0" w:type="dxa"/>
            </w:tcMar>
            <w:vAlign w:val="center"/>
          </w:tcPr>
          <w:p w14:paraId="099FC4D8" w14:textId="77777777" w:rsidR="0064687D" w:rsidRDefault="00DF7B57">
            <w:pPr>
              <w:spacing w:line="240" w:lineRule="auto"/>
            </w:pPr>
            <w:r>
              <w:rPr>
                <w:noProof/>
                <w:lang w:eastAsia="en-US"/>
                <w14:ligatures w14:val="none"/>
              </w:rPr>
              <w:drawing>
                <wp:inline distT="0" distB="0" distL="0" distR="0" wp14:anchorId="783E2315" wp14:editId="02D4E587">
                  <wp:extent cx="1426845" cy="1420720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LC_logo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020"/>
                          <a:stretch/>
                        </pic:blipFill>
                        <pic:spPr bwMode="auto">
                          <a:xfrm>
                            <a:off x="0" y="0"/>
                            <a:ext cx="1426845" cy="142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color w:val="58B8A1"/>
                <w:sz w:val="52"/>
                <w:szCs w:val="52"/>
              </w:rPr>
              <w:alias w:val="Organization name"/>
              <w:tag w:val=""/>
              <w:id w:val="1664278065"/>
              <w:placeholder>
                <w:docPart w:val="1BD7691645E2FD48B6084D4EAC1B2C15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514F4186" w14:textId="77777777" w:rsidR="0064687D" w:rsidRPr="00DF7B57" w:rsidRDefault="00DF7B57">
                <w:pPr>
                  <w:pStyle w:val="Heading1"/>
                  <w:spacing w:after="0"/>
                  <w:rPr>
                    <w:color w:val="58B8A1"/>
                    <w:sz w:val="52"/>
                    <w:szCs w:val="52"/>
                  </w:rPr>
                </w:pPr>
                <w:r w:rsidRPr="00DF7B57">
                  <w:rPr>
                    <w:color w:val="58B8A1"/>
                    <w:sz w:val="52"/>
                    <w:szCs w:val="52"/>
                  </w:rPr>
                  <w:t>Hope Loves Company</w:t>
                </w:r>
              </w:p>
            </w:sdtContent>
          </w:sdt>
          <w:p w14:paraId="68918E37" w14:textId="77777777" w:rsidR="0064687D" w:rsidRPr="00154BDD" w:rsidRDefault="00DF7B57" w:rsidP="00DF7B57">
            <w:pPr>
              <w:pStyle w:val="Heading2"/>
              <w:rPr>
                <w:sz w:val="28"/>
                <w:szCs w:val="28"/>
              </w:rPr>
            </w:pPr>
            <w:r w:rsidRPr="00154BDD">
              <w:rPr>
                <w:color w:val="000000" w:themeColor="text1"/>
                <w:sz w:val="28"/>
                <w:szCs w:val="28"/>
              </w:rPr>
              <w:t>Providing educational and emotional support to children and young adults who had or have a loved one battling ALS.</w:t>
            </w:r>
          </w:p>
        </w:tc>
      </w:tr>
    </w:tbl>
    <w:p w14:paraId="173E2D5E" w14:textId="5001AAD5" w:rsidR="0064687D" w:rsidRPr="00DF7B57" w:rsidRDefault="005957AA">
      <w:pPr>
        <w:pStyle w:val="Heading3"/>
        <w:rPr>
          <w:color w:val="58B8A1"/>
        </w:rPr>
      </w:pPr>
      <w:r w:rsidRPr="00DF7B57">
        <w:rPr>
          <w:color w:val="58B8A1"/>
        </w:rPr>
        <w:t xml:space="preserve">Donor Information (please </w:t>
      </w:r>
      <w:r w:rsidR="006B7472">
        <w:rPr>
          <w:color w:val="58B8A1"/>
        </w:rPr>
        <w:t>print</w:t>
      </w:r>
      <w:r w:rsidRPr="00DF7B57">
        <w:rPr>
          <w:color w:val="58B8A1"/>
        </w:rPr>
        <w:t>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64687D" w14:paraId="565733C4" w14:textId="77777777">
        <w:tc>
          <w:tcPr>
            <w:tcW w:w="2160" w:type="dxa"/>
            <w:vAlign w:val="bottom"/>
          </w:tcPr>
          <w:p w14:paraId="475F247F" w14:textId="44F318C4" w:rsidR="0064687D" w:rsidRPr="00A61157" w:rsidRDefault="0008755A" w:rsidP="006B7472">
            <w:pPr>
              <w:pStyle w:val="Heading4"/>
              <w:rPr>
                <w:rFonts w:asciiTheme="minorHAnsi" w:hAnsiTheme="minorHAnsi"/>
                <w:color w:val="000000" w:themeColor="text1"/>
              </w:rPr>
            </w:pPr>
            <w:r w:rsidRPr="00A61157">
              <w:rPr>
                <w:rFonts w:asciiTheme="minorHAnsi" w:hAnsiTheme="minorHAnsi"/>
                <w:color w:val="000000" w:themeColor="text1"/>
              </w:rPr>
              <w:t>N</w:t>
            </w:r>
            <w:r w:rsidR="006B7472" w:rsidRPr="00A61157">
              <w:rPr>
                <w:rFonts w:asciiTheme="minorHAnsi" w:hAnsiTheme="minorHAnsi"/>
                <w:color w:val="000000" w:themeColor="text1"/>
              </w:rPr>
              <w:t>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14:paraId="28080291" w14:textId="77777777" w:rsidR="0064687D" w:rsidRPr="00DF7B57" w:rsidRDefault="0064687D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64687D" w14:paraId="08990BCB" w14:textId="77777777">
        <w:tc>
          <w:tcPr>
            <w:tcW w:w="2160" w:type="dxa"/>
            <w:vAlign w:val="bottom"/>
          </w:tcPr>
          <w:p w14:paraId="6A69BDCB" w14:textId="44094E4B" w:rsidR="0064687D" w:rsidRPr="00A61157" w:rsidRDefault="006B7472">
            <w:pPr>
              <w:pStyle w:val="Heading4"/>
              <w:rPr>
                <w:rFonts w:asciiTheme="minorHAnsi" w:hAnsiTheme="minorHAnsi"/>
                <w:color w:val="000000" w:themeColor="text1"/>
              </w:rPr>
            </w:pPr>
            <w:r w:rsidRPr="00A61157">
              <w:rPr>
                <w:rFonts w:asciiTheme="minorHAnsi" w:hAnsiTheme="minorHAnsi"/>
                <w:color w:val="000000" w:themeColor="text1"/>
              </w:rPr>
              <w:t>Address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75A2FB8B" w14:textId="77777777" w:rsidR="0064687D" w:rsidRPr="00DF7B57" w:rsidRDefault="0064687D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64687D" w14:paraId="4F0F6609" w14:textId="77777777">
        <w:tc>
          <w:tcPr>
            <w:tcW w:w="2160" w:type="dxa"/>
            <w:vAlign w:val="bottom"/>
          </w:tcPr>
          <w:p w14:paraId="72662DCE" w14:textId="5F81D513" w:rsidR="0064687D" w:rsidRPr="00A61157" w:rsidRDefault="006B7472">
            <w:pPr>
              <w:pStyle w:val="Heading4"/>
              <w:rPr>
                <w:rFonts w:asciiTheme="minorHAnsi" w:hAnsiTheme="minorHAnsi"/>
                <w:color w:val="000000" w:themeColor="text1"/>
              </w:rPr>
            </w:pPr>
            <w:r w:rsidRPr="00A61157">
              <w:rPr>
                <w:rFonts w:asciiTheme="minorHAnsi" w:hAnsiTheme="minorHAnsi"/>
                <w:color w:val="000000" w:themeColor="text1"/>
              </w:rPr>
              <w:t>City, State,</w:t>
            </w:r>
            <w:r w:rsidR="005957AA" w:rsidRPr="00A61157">
              <w:rPr>
                <w:rFonts w:asciiTheme="minorHAnsi" w:hAnsiTheme="minorHAnsi"/>
                <w:color w:val="000000" w:themeColor="text1"/>
              </w:rPr>
              <w:t xml:space="preserve"> Zip Code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4F8277A" w14:textId="77777777" w:rsidR="0064687D" w:rsidRPr="00DF7B57" w:rsidRDefault="0064687D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64687D" w14:paraId="2184C8B9" w14:textId="77777777">
        <w:tc>
          <w:tcPr>
            <w:tcW w:w="2160" w:type="dxa"/>
            <w:vAlign w:val="bottom"/>
          </w:tcPr>
          <w:p w14:paraId="1CCA44A2" w14:textId="30FA8B4E" w:rsidR="0064687D" w:rsidRPr="00A61157" w:rsidRDefault="005957AA" w:rsidP="0008755A">
            <w:pPr>
              <w:pStyle w:val="Heading4"/>
              <w:rPr>
                <w:rFonts w:asciiTheme="minorHAnsi" w:hAnsiTheme="minorHAnsi"/>
                <w:color w:val="000000" w:themeColor="text1"/>
              </w:rPr>
            </w:pPr>
            <w:r w:rsidRPr="00A61157">
              <w:rPr>
                <w:rFonts w:asciiTheme="minorHAnsi" w:hAnsiTheme="minorHAnsi"/>
                <w:color w:val="000000" w:themeColor="text1"/>
              </w:rPr>
              <w:t>Phone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16B7BAC5" w14:textId="77777777" w:rsidR="0064687D" w:rsidRPr="00DF7B57" w:rsidRDefault="0064687D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64687D" w14:paraId="343914AE" w14:textId="77777777">
        <w:tc>
          <w:tcPr>
            <w:tcW w:w="2160" w:type="dxa"/>
            <w:vAlign w:val="bottom"/>
          </w:tcPr>
          <w:p w14:paraId="7E151AAC" w14:textId="12D8285A" w:rsidR="0064687D" w:rsidRPr="00A61157" w:rsidRDefault="005957AA">
            <w:pPr>
              <w:pStyle w:val="Heading4"/>
              <w:rPr>
                <w:rFonts w:asciiTheme="minorHAnsi" w:hAnsiTheme="minorHAnsi"/>
                <w:color w:val="000000" w:themeColor="text1"/>
              </w:rPr>
            </w:pPr>
            <w:r w:rsidRPr="00A61157">
              <w:rPr>
                <w:rFonts w:asciiTheme="minorHAnsi" w:hAnsiTheme="minorHAnsi"/>
                <w:color w:val="000000" w:themeColor="text1"/>
              </w:rPr>
              <w:t>Email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AAD44E7" w14:textId="77777777" w:rsidR="0064687D" w:rsidRPr="00DF7B57" w:rsidRDefault="0064687D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0CDB2AFC" w14:textId="49E98BE6" w:rsidR="0064687D" w:rsidRPr="00DF7B57" w:rsidRDefault="00D01ADA">
      <w:pPr>
        <w:pStyle w:val="Heading3"/>
        <w:rPr>
          <w:color w:val="58B8A1"/>
        </w:rPr>
      </w:pPr>
      <w:r>
        <w:rPr>
          <w:color w:val="58B8A1"/>
        </w:rPr>
        <w:t xml:space="preserve">Donation </w:t>
      </w:r>
      <w:r w:rsidR="005957AA" w:rsidRPr="00DF7B57">
        <w:rPr>
          <w:color w:val="58B8A1"/>
        </w:rPr>
        <w:t>Information</w:t>
      </w:r>
    </w:p>
    <w:p w14:paraId="4F0CBBDF" w14:textId="11CF0036" w:rsidR="0064687D" w:rsidRDefault="00D01ADA">
      <w:r>
        <w:t>The enclosed donation is in the amount of $____________________.</w:t>
      </w:r>
    </w:p>
    <w:p w14:paraId="1D314866" w14:textId="77777777" w:rsidR="006B7472" w:rsidRDefault="00D01ADA">
      <w:r>
        <w:t>T</w:t>
      </w:r>
      <w:r w:rsidR="005957AA">
        <w:t xml:space="preserve">his contribution </w:t>
      </w:r>
      <w:r>
        <w:t xml:space="preserve">is </w:t>
      </w:r>
      <w:r w:rsidR="005957AA">
        <w:t xml:space="preserve">in the form of: </w:t>
      </w:r>
      <w:sdt>
        <w:sdtPr>
          <w:id w:val="2786183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7AA">
            <w:rPr>
              <w:rFonts w:ascii="MS Gothic" w:eastAsia="MS Gothic" w:hAnsi="MS Gothic" w:hint="eastAsia"/>
            </w:rPr>
            <w:t>☐</w:t>
          </w:r>
        </w:sdtContent>
      </w:sdt>
      <w:r w:rsidR="005957AA">
        <w:t xml:space="preserve">cash </w:t>
      </w:r>
      <w:sdt>
        <w:sdtPr>
          <w:id w:val="235596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7AA">
            <w:rPr>
              <w:rFonts w:ascii="MS Gothic" w:eastAsia="MS Gothic" w:hAnsi="MS Gothic" w:hint="eastAsia"/>
            </w:rPr>
            <w:t>☐</w:t>
          </w:r>
        </w:sdtContent>
      </w:sdt>
      <w:r>
        <w:t>check</w:t>
      </w:r>
      <w:r w:rsidR="006B7472">
        <w:t xml:space="preserve"> </w:t>
      </w:r>
    </w:p>
    <w:p w14:paraId="369027F0" w14:textId="4E6DBCA3" w:rsidR="0064687D" w:rsidRDefault="006B7472">
      <w:r>
        <w:rPr>
          <w:b/>
        </w:rPr>
        <w:t>(Credit/D</w:t>
      </w:r>
      <w:r w:rsidRPr="006B7472">
        <w:rPr>
          <w:b/>
        </w:rPr>
        <w:t>ebit card donations can be made online, on our website</w:t>
      </w:r>
      <w:r w:rsidR="0008755A">
        <w:rPr>
          <w:b/>
        </w:rPr>
        <w:t>: www.hopelovescompany.org</w:t>
      </w:r>
      <w:r w:rsidRPr="006B7472">
        <w:rPr>
          <w:b/>
        </w:rPr>
        <w:t>)</w:t>
      </w:r>
    </w:p>
    <w:p w14:paraId="6C2D0CA4" w14:textId="61D1D717" w:rsidR="0064687D" w:rsidRDefault="0008755A">
      <w:sdt>
        <w:sdtPr>
          <w:id w:val="15144217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This gift will be matched by my employer:</w:t>
      </w:r>
      <w:r w:rsidR="005957AA">
        <w:rPr>
          <w:u w:val="single"/>
        </w:rPr>
        <w:tab/>
      </w:r>
    </w:p>
    <w:p w14:paraId="174AE152" w14:textId="4858CC81" w:rsidR="0064687D" w:rsidRDefault="005957AA">
      <w:sdt>
        <w:sdtPr>
          <w:id w:val="-5856870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55A">
            <w:rPr>
              <w:rFonts w:ascii="MS Gothic" w:eastAsia="MS Gothic" w:hAnsi="MS Gothic" w:hint="eastAsia"/>
            </w:rPr>
            <w:t>☐</w:t>
          </w:r>
        </w:sdtContent>
      </w:sdt>
      <w:r w:rsidR="0008755A">
        <w:t>F</w:t>
      </w:r>
      <w:r>
        <w:t>orm enclosed</w:t>
      </w:r>
      <w:sdt>
        <w:sdtPr>
          <w:id w:val="4199219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55A">
            <w:rPr>
              <w:rFonts w:ascii="MS Gothic" w:eastAsia="MS Gothic" w:hAnsi="MS Gothic" w:hint="eastAsia"/>
            </w:rPr>
            <w:t>☐</w:t>
          </w:r>
        </w:sdtContent>
      </w:sdt>
      <w:r w:rsidR="0008755A">
        <w:t>F</w:t>
      </w:r>
      <w:r>
        <w:t>orm will be forwarded</w:t>
      </w:r>
    </w:p>
    <w:p w14:paraId="604495C4" w14:textId="66830D35" w:rsidR="0008755A" w:rsidRPr="0008755A" w:rsidRDefault="0008755A">
      <w:pPr>
        <w:rPr>
          <w:u w:val="single"/>
        </w:rPr>
      </w:pPr>
      <w:sdt>
        <w:sdtPr>
          <w:id w:val="-20738025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 </w:t>
      </w:r>
      <w:r>
        <w:t>prefer</w:t>
      </w:r>
      <w:r>
        <w:t xml:space="preserve"> </w:t>
      </w:r>
      <w:r>
        <w:t>that this contribution remain anonymous.</w:t>
      </w:r>
    </w:p>
    <w:p w14:paraId="2EB2D670" w14:textId="77777777" w:rsidR="0064687D" w:rsidRPr="00DF7B57" w:rsidRDefault="005957AA">
      <w:pPr>
        <w:pStyle w:val="Heading3"/>
        <w:rPr>
          <w:color w:val="58B8A1"/>
        </w:rPr>
      </w:pPr>
      <w:r w:rsidRPr="00DF7B57">
        <w:rPr>
          <w:color w:val="58B8A1"/>
        </w:rPr>
        <w:t>Acknowledgement Information</w:t>
      </w:r>
    </w:p>
    <w:p w14:paraId="1DD963C0" w14:textId="77777777" w:rsidR="0064687D" w:rsidRDefault="005957AA">
      <w:pPr>
        <w:rPr>
          <w:u w:val="single"/>
        </w:rPr>
      </w:pPr>
      <w:r>
        <w:t xml:space="preserve">Please use the following name(s) in all acknowledgements: </w:t>
      </w:r>
      <w:r>
        <w:rPr>
          <w:u w:val="single"/>
        </w:rPr>
        <w:tab/>
      </w:r>
    </w:p>
    <w:p w14:paraId="37D48728" w14:textId="77777777" w:rsidR="0064687D" w:rsidRDefault="005957AA">
      <w:r>
        <w:rPr>
          <w:u w:val="single"/>
        </w:rPr>
        <w:tab/>
      </w:r>
    </w:p>
    <w:p w14:paraId="0CBA5769" w14:textId="536BE1D2" w:rsidR="00125A79" w:rsidRDefault="00125A79" w:rsidP="00125A79">
      <w:pPr>
        <w:rPr>
          <w:u w:val="single"/>
        </w:rPr>
      </w:pPr>
      <w:sdt>
        <w:sdtPr>
          <w:id w:val="-1754236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8755A">
        <w:t xml:space="preserve">I </w:t>
      </w:r>
      <w:r>
        <w:t xml:space="preserve">wish to </w:t>
      </w:r>
      <w:r>
        <w:t xml:space="preserve">make </w:t>
      </w:r>
      <w:r w:rsidR="0008755A">
        <w:t>this</w:t>
      </w:r>
      <w:r>
        <w:t xml:space="preserve"> donation </w:t>
      </w:r>
      <w:r w:rsidRPr="0008755A">
        <w:rPr>
          <w:b/>
        </w:rPr>
        <w:t>in memory of</w:t>
      </w:r>
      <w:r>
        <w:t xml:space="preserve">: </w:t>
      </w:r>
      <w:r>
        <w:rPr>
          <w:u w:val="single"/>
        </w:rPr>
        <w:tab/>
      </w:r>
    </w:p>
    <w:p w14:paraId="28474829" w14:textId="161089A8" w:rsidR="00125A79" w:rsidRPr="00125A79" w:rsidRDefault="00125A79">
      <w:pPr>
        <w:rPr>
          <w:u w:val="single"/>
        </w:rPr>
      </w:pPr>
      <w:sdt>
        <w:sdtPr>
          <w:id w:val="-12662292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8755A">
        <w:t xml:space="preserve">I </w:t>
      </w:r>
      <w:r>
        <w:t xml:space="preserve">wish to make </w:t>
      </w:r>
      <w:r w:rsidR="0008755A">
        <w:t>this</w:t>
      </w:r>
      <w:r>
        <w:t xml:space="preserve"> donation</w:t>
      </w:r>
      <w:r>
        <w:t xml:space="preserve"> </w:t>
      </w:r>
      <w:r w:rsidRPr="0008755A">
        <w:rPr>
          <w:b/>
        </w:rPr>
        <w:t>in honor</w:t>
      </w:r>
      <w:r w:rsidRPr="0008755A">
        <w:rPr>
          <w:b/>
        </w:rPr>
        <w:t xml:space="preserve"> of</w:t>
      </w:r>
      <w:r>
        <w:t xml:space="preserve">: </w:t>
      </w:r>
      <w:r>
        <w:rPr>
          <w:u w:val="single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19"/>
        <w:gridCol w:w="41"/>
        <w:gridCol w:w="4500"/>
      </w:tblGrid>
      <w:tr w:rsidR="0064687D" w14:paraId="0960D5F7" w14:textId="77777777" w:rsidTr="000942FB">
        <w:trPr>
          <w:trHeight w:val="576"/>
        </w:trPr>
        <w:tc>
          <w:tcPr>
            <w:tcW w:w="4819" w:type="dxa"/>
            <w:tcBorders>
              <w:bottom w:val="single" w:sz="4" w:space="0" w:color="736141" w:themeColor="accent4" w:themeShade="BF"/>
            </w:tcBorders>
            <w:vAlign w:val="bottom"/>
          </w:tcPr>
          <w:p w14:paraId="2FEC0EF5" w14:textId="77777777" w:rsidR="0064687D" w:rsidRDefault="0064687D">
            <w:pPr>
              <w:spacing w:before="0"/>
            </w:pPr>
            <w:bookmarkStart w:id="0" w:name="_GoBack"/>
            <w:bookmarkEnd w:id="0"/>
          </w:p>
        </w:tc>
        <w:tc>
          <w:tcPr>
            <w:tcW w:w="41" w:type="dxa"/>
            <w:tcBorders>
              <w:bottom w:val="single" w:sz="4" w:space="0" w:color="736141" w:themeColor="accent4" w:themeShade="BF"/>
            </w:tcBorders>
          </w:tcPr>
          <w:p w14:paraId="0E069ADC" w14:textId="77777777" w:rsidR="0064687D" w:rsidRDefault="0064687D">
            <w:pPr>
              <w:spacing w:before="0"/>
            </w:pPr>
          </w:p>
        </w:tc>
        <w:tc>
          <w:tcPr>
            <w:tcW w:w="4500" w:type="dxa"/>
            <w:tcBorders>
              <w:bottom w:val="single" w:sz="4" w:space="0" w:color="736141" w:themeColor="accent4" w:themeShade="BF"/>
            </w:tcBorders>
            <w:vAlign w:val="bottom"/>
          </w:tcPr>
          <w:p w14:paraId="2E6F92D6" w14:textId="77777777" w:rsidR="0064687D" w:rsidRDefault="0064687D">
            <w:pPr>
              <w:spacing w:before="0"/>
            </w:pPr>
          </w:p>
        </w:tc>
      </w:tr>
      <w:tr w:rsidR="0064687D" w14:paraId="5348BAA0" w14:textId="77777777" w:rsidTr="000942FB">
        <w:tc>
          <w:tcPr>
            <w:tcW w:w="4819" w:type="dxa"/>
            <w:tcBorders>
              <w:top w:val="single" w:sz="4" w:space="0" w:color="736141" w:themeColor="accent4" w:themeShade="BF"/>
            </w:tcBorders>
            <w:vAlign w:val="bottom"/>
          </w:tcPr>
          <w:p w14:paraId="62FD1D60" w14:textId="70CD2848" w:rsidR="0064687D" w:rsidRDefault="005957AA">
            <w:pPr>
              <w:pStyle w:val="Heading4"/>
            </w:pPr>
            <w:r w:rsidRPr="00DF7B57">
              <w:rPr>
                <w:color w:val="58B8A1"/>
              </w:rPr>
              <w:t>Signature(s)</w:t>
            </w:r>
            <w:r w:rsidR="00DF7B57">
              <w:rPr>
                <w:color w:val="58B8A1"/>
              </w:rPr>
              <w:t>:</w:t>
            </w:r>
            <w:r w:rsidR="000942FB">
              <w:rPr>
                <w:u w:val="single"/>
              </w:rPr>
              <w:t xml:space="preserve"> </w:t>
            </w:r>
            <w:r w:rsidR="000942FB">
              <w:rPr>
                <w:u w:val="single"/>
              </w:rPr>
              <w:tab/>
            </w:r>
          </w:p>
        </w:tc>
        <w:tc>
          <w:tcPr>
            <w:tcW w:w="41" w:type="dxa"/>
            <w:tcBorders>
              <w:top w:val="single" w:sz="4" w:space="0" w:color="736141" w:themeColor="accent4" w:themeShade="BF"/>
            </w:tcBorders>
          </w:tcPr>
          <w:p w14:paraId="235CD201" w14:textId="77777777" w:rsidR="0064687D" w:rsidRDefault="0064687D">
            <w:pPr>
              <w:pStyle w:val="Heading4"/>
            </w:pPr>
          </w:p>
        </w:tc>
        <w:tc>
          <w:tcPr>
            <w:tcW w:w="4500" w:type="dxa"/>
            <w:tcBorders>
              <w:top w:val="single" w:sz="4" w:space="0" w:color="736141" w:themeColor="accent4" w:themeShade="BF"/>
            </w:tcBorders>
            <w:vAlign w:val="bottom"/>
          </w:tcPr>
          <w:p w14:paraId="3AF139F2" w14:textId="4B536771" w:rsidR="0064687D" w:rsidRPr="00DF7B57" w:rsidRDefault="005957AA">
            <w:pPr>
              <w:pStyle w:val="Heading4"/>
              <w:rPr>
                <w:color w:val="58B8A1"/>
              </w:rPr>
            </w:pPr>
            <w:r w:rsidRPr="00DF7B57">
              <w:rPr>
                <w:color w:val="58B8A1"/>
              </w:rPr>
              <w:t>Date</w:t>
            </w:r>
            <w:r w:rsidR="00DF7B57">
              <w:rPr>
                <w:color w:val="58B8A1"/>
              </w:rPr>
              <w:t>:</w:t>
            </w:r>
            <w:r w:rsidR="000942FB">
              <w:rPr>
                <w:u w:val="single"/>
              </w:rPr>
              <w:t xml:space="preserve"> </w:t>
            </w:r>
            <w:r w:rsidR="000942FB">
              <w:rPr>
                <w:u w:val="single"/>
              </w:rPr>
              <w:tab/>
            </w:r>
          </w:p>
        </w:tc>
      </w:tr>
      <w:tr w:rsidR="0064687D" w14:paraId="65E52072" w14:textId="77777777" w:rsidTr="000942FB">
        <w:tc>
          <w:tcPr>
            <w:tcW w:w="4819" w:type="dxa"/>
            <w:vAlign w:val="bottom"/>
          </w:tcPr>
          <w:p w14:paraId="282C716E" w14:textId="77777777" w:rsidR="0064687D" w:rsidRDefault="0064687D">
            <w:pPr>
              <w:spacing w:before="0"/>
            </w:pPr>
          </w:p>
        </w:tc>
        <w:tc>
          <w:tcPr>
            <w:tcW w:w="41" w:type="dxa"/>
          </w:tcPr>
          <w:p w14:paraId="4C08529D" w14:textId="77777777" w:rsidR="0064687D" w:rsidRPr="000942FB" w:rsidRDefault="0064687D">
            <w:pPr>
              <w:spacing w:before="0"/>
              <w:rPr>
                <w:rFonts w:asciiTheme="majorHAnsi" w:hAnsiTheme="majorHAnsi"/>
                <w:b/>
              </w:rPr>
            </w:pPr>
          </w:p>
        </w:tc>
        <w:tc>
          <w:tcPr>
            <w:tcW w:w="4500" w:type="dxa"/>
            <w:vAlign w:val="bottom"/>
          </w:tcPr>
          <w:p w14:paraId="69E67B25" w14:textId="77777777" w:rsidR="000942FB" w:rsidRPr="000942FB" w:rsidRDefault="000942FB">
            <w:pPr>
              <w:spacing w:before="0"/>
              <w:rPr>
                <w:rFonts w:asciiTheme="majorHAnsi" w:hAnsiTheme="majorHAnsi"/>
                <w:b/>
                <w:color w:val="58B8A1"/>
              </w:rPr>
            </w:pPr>
          </w:p>
          <w:p w14:paraId="76564013" w14:textId="363EAEF4" w:rsidR="000942FB" w:rsidRPr="000942FB" w:rsidRDefault="000942FB" w:rsidP="000942FB">
            <w:pPr>
              <w:spacing w:before="0"/>
              <w:rPr>
                <w:rFonts w:asciiTheme="majorHAnsi" w:hAnsiTheme="majorHAnsi"/>
                <w:b/>
                <w:color w:val="58B8A1"/>
              </w:rPr>
            </w:pPr>
            <w:r w:rsidRPr="000942FB">
              <w:rPr>
                <w:rFonts w:asciiTheme="majorHAnsi" w:hAnsiTheme="majorHAnsi"/>
                <w:b/>
                <w:color w:val="000000" w:themeColor="text1"/>
              </w:rPr>
              <w:t>Please mail to:</w:t>
            </w:r>
          </w:p>
        </w:tc>
      </w:tr>
      <w:tr w:rsidR="0064687D" w14:paraId="274087B0" w14:textId="77777777" w:rsidTr="000942FB">
        <w:tc>
          <w:tcPr>
            <w:tcW w:w="4819" w:type="dxa"/>
            <w:tcBorders>
              <w:right w:val="single" w:sz="4" w:space="0" w:color="736141" w:themeColor="accent4" w:themeShade="BF"/>
            </w:tcBorders>
          </w:tcPr>
          <w:p w14:paraId="221AA5E2" w14:textId="07F28A0C" w:rsidR="0064687D" w:rsidRDefault="005957AA">
            <w:pPr>
              <w:spacing w:line="240" w:lineRule="auto"/>
              <w:contextualSpacing/>
            </w:pPr>
            <w:r>
              <w:t xml:space="preserve">Please make checks, corporate matches, </w:t>
            </w:r>
            <w:r>
              <w:br/>
              <w:t>or other gifts payable to:</w:t>
            </w:r>
            <w:r w:rsidR="00DF7B57">
              <w:t xml:space="preserve"> </w:t>
            </w:r>
            <w:r w:rsidR="00DF7B57" w:rsidRPr="00DF7B57">
              <w:rPr>
                <w:b/>
              </w:rPr>
              <w:t>Hope Loves Company</w:t>
            </w:r>
          </w:p>
        </w:tc>
        <w:tc>
          <w:tcPr>
            <w:tcW w:w="41" w:type="dxa"/>
          </w:tcPr>
          <w:p w14:paraId="735A9B3A" w14:textId="77777777" w:rsidR="0064687D" w:rsidRDefault="0064687D">
            <w:pPr>
              <w:pStyle w:val="Heading4"/>
              <w:contextualSpacing/>
            </w:pPr>
          </w:p>
        </w:tc>
        <w:tc>
          <w:tcPr>
            <w:tcW w:w="4500" w:type="dxa"/>
          </w:tcPr>
          <w:sdt>
            <w:sdtPr>
              <w:rPr>
                <w:color w:val="000000" w:themeColor="text1"/>
              </w:rPr>
              <w:alias w:val="Organization name"/>
              <w:tag w:val=""/>
              <w:id w:val="-1555695385"/>
              <w:placeholder>
                <w:docPart w:val="57598BBB7846574AA862077730E921C2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7601EEE3" w14:textId="77777777" w:rsidR="0064687D" w:rsidRPr="000942FB" w:rsidRDefault="00DF7B57">
                <w:pPr>
                  <w:pStyle w:val="Heading4"/>
                  <w:contextualSpacing/>
                  <w:rPr>
                    <w:color w:val="000000" w:themeColor="text1"/>
                  </w:rPr>
                </w:pPr>
                <w:r w:rsidRPr="000942FB">
                  <w:rPr>
                    <w:color w:val="000000" w:themeColor="text1"/>
                  </w:rPr>
                  <w:t>Hope Loves Company</w:t>
                </w:r>
              </w:p>
            </w:sdtContent>
          </w:sdt>
          <w:p w14:paraId="43366D2E" w14:textId="77777777" w:rsidR="0064687D" w:rsidRPr="000942FB" w:rsidRDefault="00DF7B57">
            <w:pPr>
              <w:pStyle w:val="Heading4"/>
              <w:contextualSpacing/>
              <w:rPr>
                <w:color w:val="000000" w:themeColor="text1"/>
              </w:rPr>
            </w:pPr>
            <w:r w:rsidRPr="000942FB">
              <w:rPr>
                <w:color w:val="000000" w:themeColor="text1"/>
              </w:rPr>
              <w:t>P.O. Box 931</w:t>
            </w:r>
          </w:p>
          <w:p w14:paraId="1A075B26" w14:textId="77777777" w:rsidR="0064687D" w:rsidRPr="00DF7B57" w:rsidRDefault="00DF7B57" w:rsidP="00DF7B57">
            <w:pPr>
              <w:pStyle w:val="Heading4"/>
              <w:contextualSpacing/>
              <w:rPr>
                <w:color w:val="58B8A1"/>
              </w:rPr>
            </w:pPr>
            <w:r w:rsidRPr="000942FB">
              <w:rPr>
                <w:color w:val="000000" w:themeColor="text1"/>
              </w:rPr>
              <w:t>Pennington, NJ 08534</w:t>
            </w:r>
          </w:p>
        </w:tc>
      </w:tr>
    </w:tbl>
    <w:p w14:paraId="27368E0C" w14:textId="058A9596" w:rsidR="00C01116" w:rsidRPr="00C01116" w:rsidRDefault="00C01116" w:rsidP="00197525">
      <w:pPr>
        <w:tabs>
          <w:tab w:val="clear" w:pos="9360"/>
          <w:tab w:val="left" w:pos="2061"/>
        </w:tabs>
      </w:pPr>
    </w:p>
    <w:p w14:paraId="1ABF8FDB" w14:textId="77777777" w:rsidR="00C01116" w:rsidRPr="00C01116" w:rsidRDefault="00C01116" w:rsidP="00C01116"/>
    <w:p w14:paraId="59CB88E4" w14:textId="77777777" w:rsidR="00C01116" w:rsidRPr="00C01116" w:rsidRDefault="00C01116" w:rsidP="00C01116"/>
    <w:p w14:paraId="31A13273" w14:textId="77777777" w:rsidR="00C01116" w:rsidRPr="00C01116" w:rsidRDefault="00C01116" w:rsidP="00C01116"/>
    <w:p w14:paraId="32DB6B62" w14:textId="77777777" w:rsidR="00C01116" w:rsidRPr="00C01116" w:rsidRDefault="00C01116" w:rsidP="00C01116"/>
    <w:p w14:paraId="4A0F3265" w14:textId="26B35DCD" w:rsidR="00125A79" w:rsidRPr="00C01116" w:rsidRDefault="00C01116" w:rsidP="00C01116">
      <w:pPr>
        <w:tabs>
          <w:tab w:val="clear" w:pos="9360"/>
          <w:tab w:val="left" w:pos="2974"/>
        </w:tabs>
      </w:pPr>
      <w:r>
        <w:tab/>
      </w:r>
    </w:p>
    <w:sectPr w:rsidR="00125A79" w:rsidRPr="00C011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ECDA8" w14:textId="77777777" w:rsidR="005957AA" w:rsidRDefault="005957AA">
      <w:pPr>
        <w:spacing w:before="0" w:line="240" w:lineRule="auto"/>
      </w:pPr>
      <w:r>
        <w:separator/>
      </w:r>
    </w:p>
  </w:endnote>
  <w:endnote w:type="continuationSeparator" w:id="0">
    <w:p w14:paraId="7EE4EAA8" w14:textId="77777777" w:rsidR="005957AA" w:rsidRDefault="005957A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A2CBF" w14:textId="77777777" w:rsidR="005957AA" w:rsidRDefault="005957AA">
      <w:pPr>
        <w:spacing w:before="0" w:line="240" w:lineRule="auto"/>
      </w:pPr>
      <w:r>
        <w:separator/>
      </w:r>
    </w:p>
  </w:footnote>
  <w:footnote w:type="continuationSeparator" w:id="0">
    <w:p w14:paraId="2FB8347C" w14:textId="77777777" w:rsidR="005957AA" w:rsidRDefault="005957AA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57"/>
    <w:rsid w:val="0008755A"/>
    <w:rsid w:val="000942FB"/>
    <w:rsid w:val="00125A79"/>
    <w:rsid w:val="001328F2"/>
    <w:rsid w:val="00154BDD"/>
    <w:rsid w:val="00197525"/>
    <w:rsid w:val="002542AA"/>
    <w:rsid w:val="005957AA"/>
    <w:rsid w:val="00643502"/>
    <w:rsid w:val="0064687D"/>
    <w:rsid w:val="006B7472"/>
    <w:rsid w:val="008F4BA5"/>
    <w:rsid w:val="00A61157"/>
    <w:rsid w:val="00C01116"/>
    <w:rsid w:val="00D01ADA"/>
    <w:rsid w:val="00D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8F23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Revision">
    <w:name w:val="Revision"/>
    <w:hidden/>
    <w:uiPriority w:val="99"/>
    <w:semiHidden/>
    <w:rsid w:val="00643502"/>
    <w:pPr>
      <w:spacing w:after="0" w:line="240" w:lineRule="auto"/>
    </w:pPr>
    <w:rPr>
      <w:kern w:val="21"/>
      <w:sz w:val="21"/>
      <w:szCs w:val="21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kenzieanderson/Library/Containers/com.microsoft.Word/Data/Library/Caches/1033/TM03463059/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D7691645E2FD48B6084D4EAC1B2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A2DFB-D54E-0742-B6D0-B76346119831}"/>
      </w:docPartPr>
      <w:docPartBody>
        <w:p w:rsidR="00000000" w:rsidRDefault="000A5ACE">
          <w:pPr>
            <w:pStyle w:val="1BD7691645E2FD48B6084D4EAC1B2C15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C8"/>
    <w:rsid w:val="000A5ACE"/>
    <w:rsid w:val="00A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D7691645E2FD48B6084D4EAC1B2C15">
    <w:name w:val="1BD7691645E2FD48B6084D4EAC1B2C15"/>
  </w:style>
  <w:style w:type="paragraph" w:customStyle="1" w:styleId="A9C77993F7612C48863896FAB8E0A7E5">
    <w:name w:val="A9C77993F7612C48863896FAB8E0A7E5"/>
  </w:style>
  <w:style w:type="paragraph" w:customStyle="1" w:styleId="57598BBB7846574AA862077730E921C2">
    <w:name w:val="57598BBB7846574AA862077730E921C2"/>
  </w:style>
  <w:style w:type="paragraph" w:customStyle="1" w:styleId="F8258296249ACD4CA99D1DACA24B546F">
    <w:name w:val="F8258296249ACD4CA99D1DACA24B546F"/>
  </w:style>
  <w:style w:type="paragraph" w:customStyle="1" w:styleId="F9261498950C8A49A663D4CBC491C3DF">
    <w:name w:val="F9261498950C8A49A663D4CBC491C3DF"/>
  </w:style>
  <w:style w:type="paragraph" w:customStyle="1" w:styleId="256C071FEAE0024888E06C03575A4C56">
    <w:name w:val="256C071FEAE0024888E06C03575A4C56"/>
    <w:rsid w:val="00AE0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2012-09-24T09:39:01+00:00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1638539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TP103463008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863FAC-9493-4444-A6EE-0FBDA455F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D607C-FF53-4755-AE6F-9A218DE73CD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BFE78C14-F112-264A-8F95-233B3850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form.dotx</Template>
  <TotalTime>34</TotalTime>
  <Pages>2</Pages>
  <Words>149</Words>
  <Characters>853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Loves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R. Anderson</dc:creator>
  <cp:lastModifiedBy>Mackenzie R. Anderson</cp:lastModifiedBy>
  <cp:revision>9</cp:revision>
  <cp:lastPrinted>2017-05-24T16:59:00Z</cp:lastPrinted>
  <dcterms:created xsi:type="dcterms:W3CDTF">2017-05-24T16:25:00Z</dcterms:created>
  <dcterms:modified xsi:type="dcterms:W3CDTF">2017-05-24T17:05:00Z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